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230025">
      <w:pPr>
        <w:pStyle w:val="Bodytekstnieuwealinea"/>
        <w:sectPr w:rsidR="00CA65A0" w:rsidSect="00286F1C">
          <w:headerReference w:type="default" r:id="rId7"/>
          <w:footerReference w:type="default" r:id="rId8"/>
          <w:pgSz w:w="11906" w:h="16838" w:code="9"/>
          <w:pgMar w:top="964" w:right="1474" w:bottom="1588" w:left="1361" w:header="567" w:footer="709" w:gutter="0"/>
          <w:cols w:space="708"/>
          <w:docGrid w:linePitch="360"/>
        </w:sectPr>
      </w:pPr>
    </w:p>
    <w:p w:rsidR="000F3855" w:rsidRDefault="000F3855" w:rsidP="000F3855">
      <w:pPr>
        <w:pStyle w:val="Covertitle"/>
      </w:pPr>
    </w:p>
    <w:p w:rsidR="000F3855" w:rsidRDefault="000F3855" w:rsidP="000F3855">
      <w:pPr>
        <w:pStyle w:val="Covertitle"/>
      </w:pPr>
    </w:p>
    <w:p w:rsidR="000F3855" w:rsidRDefault="000F3855" w:rsidP="000F3855">
      <w:pPr>
        <w:pStyle w:val="Covertitle"/>
        <w:jc w:val="both"/>
      </w:pPr>
    </w:p>
    <w:p w:rsidR="000F3855" w:rsidRDefault="00FE3922" w:rsidP="000F3855">
      <w:pPr>
        <w:rPr>
          <w:b/>
          <w:color w:val="C00000"/>
          <w:lang w:val="nl-BE"/>
        </w:rPr>
      </w:pPr>
      <w:r>
        <w:rPr>
          <w:b/>
          <w:color w:val="C00000"/>
          <w:lang w:val="nl-BE"/>
        </w:rPr>
        <w:t>Oktober 2018: maand van het Bevolkingsonderzoek Borstkanker</w:t>
      </w:r>
    </w:p>
    <w:p w:rsidR="00FE3922" w:rsidRDefault="00FE3922" w:rsidP="00FE3922"/>
    <w:p w:rsidR="00FE3922" w:rsidRDefault="00FE3922" w:rsidP="00FE3922">
      <w:r>
        <w:t xml:space="preserve">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vliegt</w:t>
      </w:r>
      <w:proofErr w:type="spellEnd"/>
      <w:r>
        <w:t xml:space="preserve">: twee </w:t>
      </w:r>
      <w:proofErr w:type="spellStart"/>
      <w:r>
        <w:t>jaar</w:t>
      </w:r>
      <w:proofErr w:type="spellEnd"/>
      <w:r>
        <w:t xml:space="preserve"> is zo </w:t>
      </w:r>
      <w:proofErr w:type="spellStart"/>
      <w:r>
        <w:t>voorbij</w:t>
      </w:r>
      <w:proofErr w:type="spellEnd"/>
    </w:p>
    <w:p w:rsidR="00FE3922" w:rsidRDefault="00FE3922" w:rsidP="00FE3922"/>
    <w:p w:rsidR="00FE3922" w:rsidRDefault="00FE3922" w:rsidP="00FE3922">
      <w:r>
        <w:t xml:space="preserve">Je </w:t>
      </w:r>
      <w:proofErr w:type="spellStart"/>
      <w:r>
        <w:t>krijgt</w:t>
      </w:r>
      <w:proofErr w:type="spellEnd"/>
      <w:r>
        <w:t xml:space="preserve"> van het Centrum voor </w:t>
      </w:r>
      <w:proofErr w:type="spellStart"/>
      <w:r>
        <w:t>Kankeropsporing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uitnodigingsbrief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tot de </w:t>
      </w:r>
      <w:proofErr w:type="spellStart"/>
      <w:r>
        <w:t>leeftijdsgroep</w:t>
      </w:r>
      <w:proofErr w:type="spellEnd"/>
      <w:r>
        <w:t xml:space="preserve"> (50 tot </w:t>
      </w:r>
      <w:proofErr w:type="spellStart"/>
      <w:r>
        <w:t>en</w:t>
      </w:r>
      <w:proofErr w:type="spellEnd"/>
      <w:r>
        <w:t xml:space="preserve"> met 69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behoort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twee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screeningsmammografie</w:t>
      </w:r>
      <w:proofErr w:type="spellEnd"/>
      <w:r>
        <w:t xml:space="preserve"> </w:t>
      </w:r>
      <w:proofErr w:type="spellStart"/>
      <w:r>
        <w:t>liet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</w:p>
    <w:p w:rsidR="00FE3922" w:rsidRDefault="00FE3922" w:rsidP="00FE3922"/>
    <w:p w:rsidR="00FE3922" w:rsidRDefault="00FE3922" w:rsidP="00FE3922">
      <w:r>
        <w:t xml:space="preserve">Wil je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uitnodiging</w:t>
      </w:r>
      <w:proofErr w:type="spellEnd"/>
      <w:r>
        <w:t xml:space="preserve"> voor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screeningsmammografie</w:t>
      </w:r>
      <w:proofErr w:type="spellEnd"/>
      <w:r>
        <w:t xml:space="preserve"> in de </w:t>
      </w:r>
      <w:proofErr w:type="spellStart"/>
      <w:r>
        <w:t>brievenbus</w:t>
      </w:r>
      <w:proofErr w:type="spellEnd"/>
      <w:r>
        <w:t xml:space="preserve"> mag </w:t>
      </w:r>
      <w:proofErr w:type="spellStart"/>
      <w:r>
        <w:t>verwachten</w:t>
      </w:r>
      <w:proofErr w:type="spellEnd"/>
      <w:r>
        <w:t>?</w:t>
      </w:r>
    </w:p>
    <w:p w:rsidR="00FE3922" w:rsidRDefault="00FE3922" w:rsidP="00FE3922"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door via het gratis software-</w:t>
      </w:r>
      <w:proofErr w:type="spellStart"/>
      <w:r>
        <w:t>systeem</w:t>
      </w:r>
      <w:proofErr w:type="spellEnd"/>
      <w:r>
        <w:t xml:space="preserve"> ‘Patient Health Viewer’ </w:t>
      </w:r>
      <w:proofErr w:type="spellStart"/>
      <w:r>
        <w:t>gegevens</w:t>
      </w:r>
      <w:proofErr w:type="spellEnd"/>
      <w:r>
        <w:t xml:space="preserve"> over de </w:t>
      </w:r>
      <w:proofErr w:type="spellStart"/>
      <w:r>
        <w:t>bevolkingsonderzoeken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. Download het </w:t>
      </w:r>
      <w:proofErr w:type="spellStart"/>
      <w:r>
        <w:t>programma</w:t>
      </w:r>
      <w:proofErr w:type="spellEnd"/>
      <w:r>
        <w:t xml:space="preserve"> via www.bevolkingsonderzoek.be.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eID</w:t>
      </w:r>
      <w:proofErr w:type="spellEnd"/>
      <w:r>
        <w:t xml:space="preserve">, </w:t>
      </w:r>
      <w:proofErr w:type="spellStart"/>
      <w:r>
        <w:t>kaartlezer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pincode</w:t>
      </w:r>
      <w:proofErr w:type="spellEnd"/>
      <w:r>
        <w:t xml:space="preserve"> </w:t>
      </w:r>
      <w:proofErr w:type="spellStart"/>
      <w:r>
        <w:t>nodig</w:t>
      </w:r>
      <w:proofErr w:type="spellEnd"/>
      <w:r>
        <w:t>.</w:t>
      </w:r>
    </w:p>
    <w:p w:rsidR="00FE3922" w:rsidRDefault="00FE3922" w:rsidP="00FE3922"/>
    <w:p w:rsidR="00FE3922" w:rsidRDefault="00FE3922" w:rsidP="00FE3922">
      <w:r>
        <w:t xml:space="preserve">Meer </w:t>
      </w:r>
      <w:proofErr w:type="spellStart"/>
      <w:r>
        <w:t>weten</w:t>
      </w:r>
      <w:proofErr w:type="spellEnd"/>
      <w:r>
        <w:t xml:space="preserve"> over het </w:t>
      </w:r>
      <w:proofErr w:type="spellStart"/>
      <w:r>
        <w:t>bevolkingsonderzoek</w:t>
      </w:r>
      <w:proofErr w:type="spellEnd"/>
      <w:r>
        <w:t>?</w:t>
      </w:r>
    </w:p>
    <w:p w:rsidR="00FE3922" w:rsidRDefault="00FE3922" w:rsidP="00FE3922">
      <w:r>
        <w:t xml:space="preserve">Bel gratis </w:t>
      </w:r>
      <w:proofErr w:type="spellStart"/>
      <w:r>
        <w:t>naar</w:t>
      </w:r>
      <w:proofErr w:type="spellEnd"/>
      <w:r>
        <w:t xml:space="preserve"> het Centrum voor </w:t>
      </w:r>
      <w:proofErr w:type="spellStart"/>
      <w:r>
        <w:t>Kankeropsporing</w:t>
      </w:r>
      <w:proofErr w:type="spellEnd"/>
      <w:r>
        <w:t xml:space="preserve"> op 0800 60160</w:t>
      </w:r>
    </w:p>
    <w:p w:rsidR="00FE3922" w:rsidRDefault="00FE3922" w:rsidP="00FE3922">
      <w:proofErr w:type="spellStart"/>
      <w:r>
        <w:t>tussen</w:t>
      </w:r>
      <w:proofErr w:type="spellEnd"/>
      <w:r>
        <w:t xml:space="preserve"> 9 </w:t>
      </w:r>
      <w:proofErr w:type="spellStart"/>
      <w:r>
        <w:t>en</w:t>
      </w:r>
      <w:proofErr w:type="spellEnd"/>
      <w:r>
        <w:t xml:space="preserve"> 12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13 </w:t>
      </w:r>
      <w:proofErr w:type="spellStart"/>
      <w:r>
        <w:t>en</w:t>
      </w:r>
      <w:proofErr w:type="spellEnd"/>
      <w:r>
        <w:t xml:space="preserve"> 16 </w:t>
      </w:r>
      <w:proofErr w:type="spellStart"/>
      <w:r>
        <w:t>uur</w:t>
      </w:r>
      <w:proofErr w:type="spellEnd"/>
      <w:r>
        <w:t xml:space="preserve">,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e-mail </w:t>
      </w:r>
      <w:proofErr w:type="spellStart"/>
      <w:r>
        <w:t>naar</w:t>
      </w:r>
      <w:proofErr w:type="spellEnd"/>
      <w:r>
        <w:t xml:space="preserve"> info@bevolkingsonderzoek.be, of surf </w:t>
      </w:r>
      <w:proofErr w:type="spellStart"/>
      <w:r>
        <w:t>naar</w:t>
      </w:r>
      <w:proofErr w:type="spellEnd"/>
    </w:p>
    <w:p w:rsidR="00FE3922" w:rsidRDefault="00FE3922" w:rsidP="00FE3922">
      <w:r>
        <w:t>www.bevolkingsonderzoek.be/borstkanker</w:t>
      </w:r>
    </w:p>
    <w:p w:rsidR="00FE3922" w:rsidRDefault="00FE3922" w:rsidP="00FE3922">
      <w:proofErr w:type="spellStart"/>
      <w:r>
        <w:t>Heb</w:t>
      </w:r>
      <w:proofErr w:type="spellEnd"/>
      <w:r>
        <w:t xml:space="preserve"> je </w:t>
      </w:r>
      <w:proofErr w:type="spellStart"/>
      <w:r>
        <w:t>vragen</w:t>
      </w:r>
      <w:proofErr w:type="spellEnd"/>
      <w:r>
        <w:t xml:space="preserve"> over je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, neem contact op met je </w:t>
      </w:r>
      <w:proofErr w:type="spellStart"/>
      <w:r>
        <w:t>huisarts</w:t>
      </w:r>
      <w:proofErr w:type="spellEnd"/>
      <w:r>
        <w:t xml:space="preserve"> of </w:t>
      </w:r>
      <w:proofErr w:type="spellStart"/>
      <w:r>
        <w:t>gynaecoloog</w:t>
      </w:r>
      <w:proofErr w:type="spellEnd"/>
      <w:r>
        <w:t>.</w:t>
      </w:r>
    </w:p>
    <w:p w:rsidR="00FE3922" w:rsidRDefault="00FE3922" w:rsidP="00FE3922"/>
    <w:p w:rsidR="00FE3922" w:rsidRDefault="00FE3922" w:rsidP="00FE3922">
      <w:pPr>
        <w:pBdr>
          <w:top w:val="single" w:sz="4" w:space="1" w:color="auto"/>
          <w:bottom w:val="single" w:sz="4" w:space="1" w:color="auto"/>
        </w:pBdr>
      </w:pP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lang w:val="nl-BE"/>
        </w:rPr>
        <w:t xml:space="preserve">Conceptbeeld: </w:t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4185574" cy="2228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K16-043 BO's-labels-BK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65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0F3855">
      <w:pPr>
        <w:rPr>
          <w:b/>
          <w:lang w:val="nl-BE"/>
        </w:rPr>
      </w:pPr>
    </w:p>
    <w:p w:rsidR="000F3855" w:rsidRPr="000F3855" w:rsidRDefault="000F3855" w:rsidP="000F3855">
      <w:pPr>
        <w:rPr>
          <w:b/>
          <w:lang w:val="nl-BE"/>
        </w:rPr>
      </w:pPr>
      <w:r w:rsidRPr="000F3855">
        <w:rPr>
          <w:b/>
          <w:lang w:val="nl-BE"/>
        </w:rPr>
        <w:t>Aandachtspunten: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1. Artikel mag gepubliceerd worden in het gemeentelijk informatieblad, website, nieuwsbrief, …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 xml:space="preserve">2. Bronnen vermelden </w:t>
      </w:r>
      <w:bookmarkStart w:id="0" w:name="_GoBack"/>
      <w:bookmarkEnd w:id="0"/>
    </w:p>
    <w:p w:rsidR="000F3855" w:rsidRDefault="000F3855" w:rsidP="000F3855">
      <w:pPr>
        <w:rPr>
          <w:lang w:val="nl-BE"/>
        </w:rPr>
      </w:pPr>
      <w:r>
        <w:rPr>
          <w:lang w:val="nl-BE"/>
        </w:rPr>
        <w:t>3. Voeg het logo van jouw Logo toe</w:t>
      </w:r>
      <w:r w:rsidR="00FE3922">
        <w:rPr>
          <w:lang w:val="nl-BE"/>
        </w:rPr>
        <w:t xml:space="preserve"> aan het artikel</w:t>
      </w:r>
    </w:p>
    <w:p w:rsidR="000F3855" w:rsidRPr="000F3855" w:rsidRDefault="000F3855" w:rsidP="000F3855">
      <w:pPr>
        <w:rPr>
          <w:lang w:val="nl-BE"/>
        </w:rPr>
      </w:pPr>
      <w:r>
        <w:rPr>
          <w:lang w:val="nl-BE"/>
        </w:rPr>
        <w:t xml:space="preserve">3. Indien je een Gezonde Gemeente bent, dan adviseren wij je om ook het logo van Gezonde Gemeente toe te voegen aan het artikel. </w:t>
      </w:r>
    </w:p>
    <w:sectPr w:rsidR="000F3855" w:rsidRPr="000F3855" w:rsidSect="00286F1C">
      <w:headerReference w:type="default" r:id="rId10"/>
      <w:footerReference w:type="default" r:id="rId11"/>
      <w:type w:val="continuous"/>
      <w:pgSz w:w="11906" w:h="16838" w:code="9"/>
      <w:pgMar w:top="1474" w:right="1474" w:bottom="1588" w:left="136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5" w:rsidRDefault="000F3855" w:rsidP="002F63DB">
      <w:r>
        <w:separator/>
      </w:r>
    </w:p>
  </w:endnote>
  <w:endnote w:type="continuationSeparator" w:id="0">
    <w:p w:rsidR="000F3855" w:rsidRDefault="000F3855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BF5EDC">
    <w:pPr>
      <w:pStyle w:val="Voettekst"/>
      <w:tabs>
        <w:tab w:val="left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215" behindDoc="1" locked="1" layoutInCell="1" allowOverlap="1" wp14:anchorId="21523F4B" wp14:editId="6B52E939">
          <wp:simplePos x="0" y="0"/>
          <wp:positionH relativeFrom="page">
            <wp:posOffset>0</wp:posOffset>
          </wp:positionH>
          <wp:positionV relativeFrom="page">
            <wp:posOffset>8781415</wp:posOffset>
          </wp:positionV>
          <wp:extent cx="7560360" cy="1442160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>
    <w:pPr>
      <w:pStyle w:val="Voettekst"/>
    </w:pPr>
    <w:r w:rsidRPr="00147BEC">
      <w:rPr>
        <w:b/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60F14902" wp14:editId="238AC26C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10" cy="1442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BEC">
      <w:rPr>
        <w:b/>
      </w:rPr>
      <w:t>Agenda</w:t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Cover_subtitle  \* MERGEFORMAT </w:instrText>
    </w:r>
    <w:r w:rsidR="00FE3922">
      <w:rPr>
        <w:noProof/>
      </w:rPr>
      <w:fldChar w:fldCharType="separate"/>
    </w:r>
    <w:r w:rsidR="00FE3922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Logo_datum  \* MERGEFORMAT </w:instrText>
    </w:r>
    <w:r w:rsidR="00FE3922">
      <w:rPr>
        <w:noProof/>
      </w:rPr>
      <w:fldChar w:fldCharType="separate"/>
    </w:r>
    <w:r w:rsidR="00FE3922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5" w:rsidRDefault="000F3855" w:rsidP="002F63DB">
      <w:r>
        <w:separator/>
      </w:r>
    </w:p>
  </w:footnote>
  <w:footnote w:type="continuationSeparator" w:id="0">
    <w:p w:rsidR="000F3855" w:rsidRDefault="000F3855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6F58CC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2F894A3F" wp14:editId="40F20FBB">
          <wp:simplePos x="0" y="0"/>
          <wp:positionH relativeFrom="page">
            <wp:posOffset>523875</wp:posOffset>
          </wp:positionH>
          <wp:positionV relativeFrom="page">
            <wp:posOffset>525145</wp:posOffset>
          </wp:positionV>
          <wp:extent cx="147637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Pr="006F58CC" w:rsidRDefault="00286F1C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E"/>
    <w:multiLevelType w:val="multilevel"/>
    <w:tmpl w:val="40263BCA"/>
    <w:numStyleLink w:val="Logoheadings"/>
  </w:abstractNum>
  <w:abstractNum w:abstractNumId="1" w15:restartNumberingAfterBreak="0">
    <w:nsid w:val="093F5652"/>
    <w:multiLevelType w:val="multilevel"/>
    <w:tmpl w:val="40263BCA"/>
    <w:numStyleLink w:val="Logoheadings"/>
  </w:abstractNum>
  <w:abstractNum w:abstractNumId="2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A4DFA"/>
    <w:multiLevelType w:val="multilevel"/>
    <w:tmpl w:val="40263BCA"/>
    <w:numStyleLink w:val="Logoheadings"/>
  </w:abstractNum>
  <w:abstractNum w:abstractNumId="4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81C19"/>
    <w:multiLevelType w:val="multilevel"/>
    <w:tmpl w:val="40263BCA"/>
    <w:numStyleLink w:val="Logoheadings"/>
  </w:abstractNum>
  <w:abstractNum w:abstractNumId="6" w15:restartNumberingAfterBreak="0">
    <w:nsid w:val="472E022E"/>
    <w:multiLevelType w:val="multilevel"/>
    <w:tmpl w:val="23C49190"/>
    <w:numStyleLink w:val="Logobullets"/>
  </w:abstractNum>
  <w:abstractNum w:abstractNumId="7" w15:restartNumberingAfterBreak="0">
    <w:nsid w:val="56357D23"/>
    <w:multiLevelType w:val="multilevel"/>
    <w:tmpl w:val="40263BCA"/>
    <w:numStyleLink w:val="Logoheadings"/>
  </w:abstractNum>
  <w:abstractNum w:abstractNumId="8" w15:restartNumberingAfterBreak="0">
    <w:nsid w:val="5BCA1978"/>
    <w:multiLevelType w:val="multilevel"/>
    <w:tmpl w:val="23C49190"/>
    <w:numStyleLink w:val="Logobullets"/>
  </w:abstractNum>
  <w:abstractNum w:abstractNumId="9" w15:restartNumberingAfterBreak="0">
    <w:nsid w:val="677541BC"/>
    <w:multiLevelType w:val="multilevel"/>
    <w:tmpl w:val="40263BCA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EA25DC"/>
    <w:multiLevelType w:val="multilevel"/>
    <w:tmpl w:val="40263BCA"/>
    <w:numStyleLink w:val="Logoheadings"/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5"/>
    <w:rsid w:val="000A7B70"/>
    <w:rsid w:val="000E0146"/>
    <w:rsid w:val="000F3855"/>
    <w:rsid w:val="00101FB0"/>
    <w:rsid w:val="00147BEC"/>
    <w:rsid w:val="0017145E"/>
    <w:rsid w:val="00204814"/>
    <w:rsid w:val="00230025"/>
    <w:rsid w:val="002563D6"/>
    <w:rsid w:val="00263B6D"/>
    <w:rsid w:val="00286F1C"/>
    <w:rsid w:val="002C3DFC"/>
    <w:rsid w:val="002D5188"/>
    <w:rsid w:val="002E3A65"/>
    <w:rsid w:val="002F63DB"/>
    <w:rsid w:val="00356FD7"/>
    <w:rsid w:val="00382105"/>
    <w:rsid w:val="00394DDC"/>
    <w:rsid w:val="003E2120"/>
    <w:rsid w:val="004003EC"/>
    <w:rsid w:val="00414C6B"/>
    <w:rsid w:val="00542987"/>
    <w:rsid w:val="005434AF"/>
    <w:rsid w:val="0055388E"/>
    <w:rsid w:val="005C48FF"/>
    <w:rsid w:val="005E7A01"/>
    <w:rsid w:val="006000F0"/>
    <w:rsid w:val="0060081B"/>
    <w:rsid w:val="0067337D"/>
    <w:rsid w:val="0069273B"/>
    <w:rsid w:val="006A4C2D"/>
    <w:rsid w:val="006B381F"/>
    <w:rsid w:val="006B4F6A"/>
    <w:rsid w:val="006D782C"/>
    <w:rsid w:val="006F3DEE"/>
    <w:rsid w:val="006F58CC"/>
    <w:rsid w:val="007612E1"/>
    <w:rsid w:val="00765C57"/>
    <w:rsid w:val="00777503"/>
    <w:rsid w:val="007842FF"/>
    <w:rsid w:val="007F7568"/>
    <w:rsid w:val="00813B59"/>
    <w:rsid w:val="00851E53"/>
    <w:rsid w:val="00864463"/>
    <w:rsid w:val="008939BC"/>
    <w:rsid w:val="008D3D66"/>
    <w:rsid w:val="009028ED"/>
    <w:rsid w:val="00903B9B"/>
    <w:rsid w:val="00906FEB"/>
    <w:rsid w:val="00971083"/>
    <w:rsid w:val="00971498"/>
    <w:rsid w:val="009A457C"/>
    <w:rsid w:val="00A227D0"/>
    <w:rsid w:val="00B045CB"/>
    <w:rsid w:val="00B52511"/>
    <w:rsid w:val="00BB6A7D"/>
    <w:rsid w:val="00BC6EC9"/>
    <w:rsid w:val="00BF5EDC"/>
    <w:rsid w:val="00C22B43"/>
    <w:rsid w:val="00C71B14"/>
    <w:rsid w:val="00C95F4B"/>
    <w:rsid w:val="00CA65A0"/>
    <w:rsid w:val="00CB08B9"/>
    <w:rsid w:val="00CD3366"/>
    <w:rsid w:val="00D11737"/>
    <w:rsid w:val="00D65704"/>
    <w:rsid w:val="00D700CB"/>
    <w:rsid w:val="00D9057E"/>
    <w:rsid w:val="00DB2F38"/>
    <w:rsid w:val="00DF3DEA"/>
    <w:rsid w:val="00E17221"/>
    <w:rsid w:val="00E509D5"/>
    <w:rsid w:val="00E75744"/>
    <w:rsid w:val="00F43569"/>
    <w:rsid w:val="00F646EA"/>
    <w:rsid w:val="00F667EC"/>
    <w:rsid w:val="00F81E43"/>
    <w:rsid w:val="00FA32AE"/>
    <w:rsid w:val="00FA4AD7"/>
    <w:rsid w:val="00FB4F12"/>
    <w:rsid w:val="00FC59FB"/>
    <w:rsid w:val="00FE12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FADD5"/>
  <w15:docId w15:val="{5D6C041B-8F3B-446D-96B7-9892ED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uiPriority w:val="2"/>
    <w:qFormat/>
    <w:rsid w:val="00286F1C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E75744"/>
    <w:pPr>
      <w:keepNext/>
      <w:keepLines/>
      <w:numPr>
        <w:numId w:val="11"/>
      </w:numPr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E75744"/>
    <w:pPr>
      <w:keepNext/>
      <w:keepLines/>
      <w:numPr>
        <w:ilvl w:val="1"/>
        <w:numId w:val="11"/>
      </w:numPr>
      <w:spacing w:before="80" w:after="8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75744"/>
    <w:pPr>
      <w:keepNext/>
      <w:keepLines/>
      <w:numPr>
        <w:ilvl w:val="2"/>
        <w:numId w:val="11"/>
      </w:numPr>
      <w:spacing w:before="80"/>
      <w:outlineLvl w:val="2"/>
    </w:pPr>
    <w:rPr>
      <w:rFonts w:asciiTheme="majorHAnsi" w:eastAsiaTheme="majorEastAsia" w:hAnsiTheme="majorHAnsi" w:cstheme="majorBidi"/>
      <w:b/>
      <w:bCs/>
      <w:color w:val="C9473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286F1C"/>
    <w:pPr>
      <w:tabs>
        <w:tab w:val="right" w:pos="9406"/>
      </w:tabs>
      <w:ind w:left="-510"/>
    </w:pPr>
    <w:rPr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286F1C"/>
    <w:rPr>
      <w:rFonts w:asciiTheme="minorHAnsi" w:hAnsiTheme="minorHAnsi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3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C94736" w:themeColor="text2"/>
      <w:sz w:val="44"/>
    </w:rPr>
  </w:style>
  <w:style w:type="paragraph" w:customStyle="1" w:styleId="Coversubtitle">
    <w:name w:val="Cover_subtitle"/>
    <w:basedOn w:val="Covertitle"/>
    <w:uiPriority w:val="3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3"/>
    <w:qFormat/>
    <w:rsid w:val="00903B9B"/>
    <w:pPr>
      <w:spacing w:before="60" w:after="10"/>
    </w:pPr>
    <w:rPr>
      <w:color w:val="C94736" w:themeColor="text2"/>
    </w:rPr>
  </w:style>
  <w:style w:type="paragraph" w:customStyle="1" w:styleId="Agendagrijs">
    <w:name w:val="Agenda_grijs"/>
    <w:basedOn w:val="Agendablauw"/>
    <w:uiPriority w:val="3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E75744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E75744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C71B14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E75744"/>
    <w:rPr>
      <w:rFonts w:asciiTheme="majorHAnsi" w:eastAsiaTheme="majorEastAsia" w:hAnsiTheme="majorHAnsi" w:cstheme="majorBidi"/>
      <w:b/>
      <w:bCs/>
      <w:color w:val="C94736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OL\AOL%20Tessa\1.%20Vlaamse%20Logo's\2.%20Communicatie\10.%20Huisstijl\Logo_Vlaanderen_agenda.dotx" TargetMode="External"/></Relationships>
</file>

<file path=word/theme/theme1.xml><?xml version="1.0" encoding="utf-8"?>
<a:theme xmlns:a="http://schemas.openxmlformats.org/drawingml/2006/main" name="Office Theme">
  <a:themeElements>
    <a:clrScheme name="Logo Vlaanderen">
      <a:dk1>
        <a:sysClr val="windowText" lastClr="000000"/>
      </a:dk1>
      <a:lt1>
        <a:sysClr val="window" lastClr="FFFFFF"/>
      </a:lt1>
      <a:dk2>
        <a:srgbClr val="C94736"/>
      </a:dk2>
      <a:lt2>
        <a:srgbClr val="D8D8D8"/>
      </a:lt2>
      <a:accent1>
        <a:srgbClr val="C94736"/>
      </a:accent1>
      <a:accent2>
        <a:srgbClr val="D8D8D8"/>
      </a:accent2>
      <a:accent3>
        <a:srgbClr val="7F7F7F"/>
      </a:accent3>
      <a:accent4>
        <a:srgbClr val="595959"/>
      </a:accent4>
      <a:accent5>
        <a:srgbClr val="762A20"/>
      </a:accent5>
      <a:accent6>
        <a:srgbClr val="00668B"/>
      </a:accent6>
      <a:hlink>
        <a:srgbClr val="C94736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Logo_Vlaanderen_agenda</Template>
  <TotalTime>3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Vlaanderen - agenda</vt:lpstr>
      <vt:lpstr>Logo Vlaanderen - agenda</vt:lpstr>
      <vt:lpstr>Goedkeuring vorig verslag</vt:lpstr>
      <vt:lpstr>Beleid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Vlaanderen - agenda</dc:title>
  <dc:creator>Tessa Claes</dc:creator>
  <cp:lastModifiedBy>Tessa Claes</cp:lastModifiedBy>
  <cp:revision>3</cp:revision>
  <cp:lastPrinted>2014-07-09T07:36:00Z</cp:lastPrinted>
  <dcterms:created xsi:type="dcterms:W3CDTF">2018-06-05T13:25:00Z</dcterms:created>
  <dcterms:modified xsi:type="dcterms:W3CDTF">2018-06-05T13:27:00Z</dcterms:modified>
</cp:coreProperties>
</file>